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29" w:rsidRDefault="00622829" w:rsidP="00C348F6">
      <w:pPr>
        <w:pStyle w:val="Title"/>
        <w:jc w:val="left"/>
      </w:pPr>
    </w:p>
    <w:p w:rsidR="00622829" w:rsidRPr="00F3730C" w:rsidRDefault="00622829" w:rsidP="00C348F6">
      <w:pPr>
        <w:pStyle w:val="Title"/>
        <w:rPr>
          <w:sz w:val="24"/>
        </w:rPr>
      </w:pPr>
      <w:r w:rsidRPr="00F3730C">
        <w:rPr>
          <w:sz w:val="24"/>
        </w:rPr>
        <w:t>Р О С С И Й С К А Я    Ф Е Д Е Р А Ц И Я</w:t>
      </w:r>
    </w:p>
    <w:p w:rsidR="00622829" w:rsidRPr="00F3730C" w:rsidRDefault="00622829" w:rsidP="00C348F6">
      <w:pPr>
        <w:jc w:val="center"/>
        <w:rPr>
          <w:b/>
          <w:bCs/>
        </w:rPr>
      </w:pPr>
    </w:p>
    <w:p w:rsidR="00622829" w:rsidRPr="00F3730C" w:rsidRDefault="00622829" w:rsidP="00C348F6">
      <w:pPr>
        <w:jc w:val="center"/>
        <w:rPr>
          <w:b/>
          <w:color w:val="000000"/>
        </w:rPr>
      </w:pPr>
      <w:r w:rsidRPr="00F3730C">
        <w:rPr>
          <w:b/>
          <w:color w:val="000000"/>
        </w:rPr>
        <w:t>ПОСТАНОВЛЕНИЕ</w:t>
      </w:r>
    </w:p>
    <w:p w:rsidR="00622829" w:rsidRPr="00F3730C" w:rsidRDefault="00622829" w:rsidP="00C348F6">
      <w:pPr>
        <w:jc w:val="center"/>
        <w:rPr>
          <w:b/>
          <w:color w:val="000000"/>
        </w:rPr>
      </w:pPr>
      <w:r w:rsidRPr="00F3730C">
        <w:rPr>
          <w:b/>
          <w:color w:val="000000"/>
        </w:rPr>
        <w:t>Администрации Остаповского сельского поселения</w:t>
      </w:r>
    </w:p>
    <w:p w:rsidR="00622829" w:rsidRPr="00F3730C" w:rsidRDefault="00622829" w:rsidP="00C348F6">
      <w:pPr>
        <w:jc w:val="center"/>
        <w:rPr>
          <w:b/>
          <w:color w:val="000000"/>
        </w:rPr>
      </w:pPr>
      <w:r w:rsidRPr="00F3730C">
        <w:rPr>
          <w:b/>
          <w:color w:val="000000"/>
        </w:rPr>
        <w:t>Шуйского муниципального района Ивановской области</w:t>
      </w:r>
    </w:p>
    <w:p w:rsidR="00622829" w:rsidRPr="00F3730C" w:rsidRDefault="00622829" w:rsidP="00C348F6">
      <w:pPr>
        <w:jc w:val="center"/>
        <w:rPr>
          <w:color w:val="000000"/>
        </w:rPr>
      </w:pPr>
      <w:r w:rsidRPr="00F3730C">
        <w:rPr>
          <w:color w:val="000000"/>
        </w:rPr>
        <w:t>___________________________________________________________________</w:t>
      </w:r>
    </w:p>
    <w:p w:rsidR="00622829" w:rsidRPr="00F3730C" w:rsidRDefault="00622829" w:rsidP="00C348F6">
      <w:pPr>
        <w:jc w:val="center"/>
        <w:rPr>
          <w:color w:val="000000"/>
        </w:rPr>
      </w:pPr>
      <w:r>
        <w:rPr>
          <w:color w:val="000000"/>
        </w:rPr>
        <w:t>22</w:t>
      </w:r>
      <w:r w:rsidRPr="00F3730C">
        <w:rPr>
          <w:color w:val="000000"/>
        </w:rPr>
        <w:t>.</w:t>
      </w:r>
      <w:r>
        <w:rPr>
          <w:color w:val="000000"/>
        </w:rPr>
        <w:t>08</w:t>
      </w:r>
      <w:r w:rsidRPr="00F3730C">
        <w:rPr>
          <w:color w:val="000000"/>
        </w:rPr>
        <w:t>. 201</w:t>
      </w:r>
      <w:r>
        <w:rPr>
          <w:color w:val="000000"/>
        </w:rPr>
        <w:t>9</w:t>
      </w:r>
      <w:r w:rsidRPr="00F3730C">
        <w:rPr>
          <w:color w:val="000000"/>
        </w:rPr>
        <w:t xml:space="preserve"> г.                                                                                          </w:t>
      </w:r>
      <w:r w:rsidRPr="00F3730C">
        <w:rPr>
          <w:color w:val="000000"/>
          <w:u w:val="single"/>
        </w:rPr>
        <w:t>№</w:t>
      </w:r>
      <w:r>
        <w:rPr>
          <w:color w:val="000000"/>
          <w:u w:val="single"/>
        </w:rPr>
        <w:t xml:space="preserve"> 93</w:t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t>2121</w:t>
      </w:r>
    </w:p>
    <w:p w:rsidR="00622829" w:rsidRPr="00F3730C" w:rsidRDefault="00622829" w:rsidP="00C348F6">
      <w:pPr>
        <w:jc w:val="center"/>
        <w:rPr>
          <w:color w:val="000000"/>
        </w:rPr>
      </w:pPr>
      <w:r w:rsidRPr="00F3730C">
        <w:rPr>
          <w:color w:val="000000"/>
        </w:rPr>
        <w:t>д. Остапово</w:t>
      </w:r>
    </w:p>
    <w:p w:rsidR="00622829" w:rsidRDefault="00622829" w:rsidP="00C348F6">
      <w:pPr>
        <w:rPr>
          <w:color w:val="000000"/>
        </w:rPr>
      </w:pPr>
    </w:p>
    <w:p w:rsidR="00622829" w:rsidRPr="00F3730C" w:rsidRDefault="00622829" w:rsidP="00C348F6">
      <w:pPr>
        <w:rPr>
          <w:color w:val="000000"/>
        </w:rPr>
      </w:pPr>
    </w:p>
    <w:p w:rsidR="00622829" w:rsidRDefault="00622829" w:rsidP="001308ED">
      <w:pPr>
        <w:rPr>
          <w:b/>
        </w:rPr>
      </w:pPr>
      <w:r w:rsidRPr="001308ED">
        <w:rPr>
          <w:b/>
        </w:rPr>
        <w:t>О внесении дополнений в постановлени</w:t>
      </w:r>
      <w:r>
        <w:rPr>
          <w:b/>
        </w:rPr>
        <w:t>е</w:t>
      </w:r>
      <w:r w:rsidRPr="001308ED">
        <w:rPr>
          <w:b/>
        </w:rPr>
        <w:t xml:space="preserve"> Администрации </w:t>
      </w:r>
      <w:r>
        <w:rPr>
          <w:b/>
        </w:rPr>
        <w:t>О</w:t>
      </w:r>
      <w:r w:rsidRPr="001308ED">
        <w:rPr>
          <w:b/>
        </w:rPr>
        <w:t>стаповского сельского поселения № 16 от 15.03.2017 года</w:t>
      </w:r>
      <w:r>
        <w:rPr>
          <w:b/>
        </w:rPr>
        <w:t xml:space="preserve"> «</w:t>
      </w:r>
      <w:r w:rsidRPr="001308ED">
        <w:rPr>
          <w:b/>
        </w:rPr>
        <w:t>Об утверждении Перечня муниципального имущества Остаповского сельского</w:t>
      </w:r>
      <w:r>
        <w:rPr>
          <w:b/>
        </w:rPr>
        <w:t xml:space="preserve"> </w:t>
      </w:r>
      <w:r w:rsidRPr="001308ED">
        <w:rPr>
          <w:b/>
        </w:rPr>
        <w:t>поселения, свободного</w:t>
      </w:r>
      <w:r>
        <w:rPr>
          <w:b/>
        </w:rPr>
        <w:t xml:space="preserve"> </w:t>
      </w:r>
      <w:r w:rsidRPr="001308ED">
        <w:rPr>
          <w:b/>
        </w:rPr>
        <w:t xml:space="preserve">от прав третьих лиц </w:t>
      </w:r>
    </w:p>
    <w:p w:rsidR="00622829" w:rsidRPr="001308ED" w:rsidRDefault="00622829" w:rsidP="001308ED">
      <w:pPr>
        <w:rPr>
          <w:b/>
        </w:rPr>
      </w:pPr>
      <w:r w:rsidRPr="001308ED">
        <w:rPr>
          <w:b/>
        </w:rPr>
        <w:t>(за исключением имущественных прав субъектов малого и среднего предпринима</w:t>
      </w:r>
      <w:r>
        <w:rPr>
          <w:b/>
        </w:rPr>
        <w:t>-</w:t>
      </w:r>
      <w:r w:rsidRPr="001308ED">
        <w:rPr>
          <w:b/>
        </w:rPr>
        <w:t>тельства), предусмотренного</w:t>
      </w:r>
      <w:r>
        <w:rPr>
          <w:b/>
        </w:rPr>
        <w:t xml:space="preserve"> </w:t>
      </w:r>
      <w:r w:rsidRPr="001308ED">
        <w:rPr>
          <w:b/>
        </w:rPr>
        <w:t>частью 4 статьи 18 Федерального закона «О развитии малого и среднего предпринимательства в Российской Федерации»</w:t>
      </w:r>
    </w:p>
    <w:p w:rsidR="00622829" w:rsidRDefault="00622829" w:rsidP="00C348F6">
      <w:pPr>
        <w:jc w:val="both"/>
        <w:rPr>
          <w:b/>
          <w:sz w:val="28"/>
          <w:szCs w:val="28"/>
        </w:rPr>
      </w:pPr>
    </w:p>
    <w:p w:rsidR="00622829" w:rsidRDefault="00622829" w:rsidP="006F1305">
      <w:pPr>
        <w:jc w:val="both"/>
        <w:rPr>
          <w:b/>
          <w:sz w:val="28"/>
          <w:szCs w:val="28"/>
        </w:rPr>
      </w:pPr>
      <w:r>
        <w:t xml:space="preserve">          </w:t>
      </w:r>
      <w:r w:rsidRPr="007F5DC9">
        <w:t xml:space="preserve">В соответствии с </w:t>
      </w:r>
      <w:hyperlink r:id="rId4" w:history="1">
        <w:r w:rsidRPr="009435A7">
          <w:rPr>
            <w:rStyle w:val="a"/>
            <w:bCs/>
            <w:color w:val="auto"/>
          </w:rPr>
          <w:t>Постановление</w:t>
        </w:r>
        <w:r>
          <w:rPr>
            <w:rStyle w:val="a"/>
            <w:bCs/>
            <w:color w:val="auto"/>
          </w:rPr>
          <w:t>м</w:t>
        </w:r>
        <w:r w:rsidRPr="009435A7">
          <w:rPr>
            <w:rStyle w:val="a"/>
            <w:bCs/>
            <w:color w:val="auto"/>
          </w:rPr>
          <w:t xml:space="preserve"> Правительства РФ от 21 августа 2010 г. N 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9435A7">
        <w:t>,</w:t>
      </w:r>
      <w:r w:rsidRPr="007F5DC9">
        <w:t xml:space="preserve"> </w:t>
      </w:r>
      <w:r w:rsidRPr="007F5DC9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статьей 18 Федерального закона от 24.07.2007 г. № 209-ФЗ «О развитии малого и среднего предпринимательства в Российской Федерации», </w:t>
      </w:r>
      <w:r w:rsidRPr="007F5DC9">
        <w:rPr>
          <w:color w:val="000000"/>
        </w:rPr>
        <w:t>Уставом Остаповского сельского поселения Шуйского муниципального района Ивановской области</w:t>
      </w:r>
      <w:r w:rsidRPr="007F5DC9">
        <w:rPr>
          <w:b/>
          <w:color w:val="000000"/>
        </w:rPr>
        <w:t xml:space="preserve">, </w:t>
      </w:r>
      <w:r w:rsidRPr="007F5DC9">
        <w:t>Администрация Остаповского сельского поселения</w:t>
      </w:r>
    </w:p>
    <w:p w:rsidR="00622829" w:rsidRPr="00F94F80" w:rsidRDefault="00622829" w:rsidP="006F1305">
      <w:pPr>
        <w:jc w:val="both"/>
        <w:rPr>
          <w:b/>
          <w:sz w:val="28"/>
          <w:szCs w:val="28"/>
        </w:rPr>
      </w:pPr>
    </w:p>
    <w:p w:rsidR="00622829" w:rsidRDefault="00622829" w:rsidP="006F1305">
      <w:pPr>
        <w:jc w:val="both"/>
      </w:pPr>
      <w:r>
        <w:t xml:space="preserve">                                                         </w:t>
      </w:r>
      <w:bookmarkStart w:id="0" w:name="_GoBack"/>
      <w:bookmarkEnd w:id="0"/>
      <w:r>
        <w:t>П О С Т А Н О В Л Я Е Т:</w:t>
      </w:r>
    </w:p>
    <w:p w:rsidR="00622829" w:rsidRDefault="00622829" w:rsidP="006F1305">
      <w:pPr>
        <w:jc w:val="both"/>
      </w:pPr>
    </w:p>
    <w:p w:rsidR="00622829" w:rsidRDefault="00622829" w:rsidP="006F1305">
      <w:pPr>
        <w:jc w:val="both"/>
      </w:pPr>
      <w:r>
        <w:t xml:space="preserve">              1. Дополнить приложение № 1 в </w:t>
      </w:r>
      <w:r w:rsidRPr="00855799">
        <w:t>Перечне</w:t>
      </w:r>
      <w:r>
        <w:t xml:space="preserve"> </w:t>
      </w:r>
      <w:r w:rsidRPr="00855799">
        <w:t xml:space="preserve">муниципального имущества </w:t>
      </w:r>
      <w:r w:rsidRPr="00855799">
        <w:rPr>
          <w:color w:val="000000"/>
        </w:rPr>
        <w:t>Остаповского сельского поселения</w:t>
      </w:r>
      <w:r w:rsidRPr="00855799"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</w:t>
      </w:r>
      <w:r>
        <w:t>, утвержденного постановлением Администрации Остаповского сельского поселения № 16 от 15.03.2017 года, следующим объектом учета:</w:t>
      </w:r>
    </w:p>
    <w:p w:rsidR="00622829" w:rsidRPr="00855799" w:rsidRDefault="00622829" w:rsidP="006F1305">
      <w:pPr>
        <w:jc w:val="both"/>
      </w:pPr>
      <w:r>
        <w:t xml:space="preserve">             1.1.  земельный участок с кадастровым номером 37:20:011633:224, категория земель - земли сельскохозяйственного назначения, разрешенное использование – для сельскохозяйственного производства, расположенный по адресу: Ивановская область, Шуйский район.</w:t>
      </w:r>
    </w:p>
    <w:p w:rsidR="00622829" w:rsidRPr="007F5DC9" w:rsidRDefault="00622829" w:rsidP="006F1305">
      <w:pPr>
        <w:jc w:val="both"/>
      </w:pPr>
      <w:r>
        <w:t xml:space="preserve">              2.</w:t>
      </w:r>
      <w:r w:rsidRPr="00520E45">
        <w:t xml:space="preserve"> </w:t>
      </w:r>
      <w:r w:rsidRPr="007F5DC9">
        <w:t xml:space="preserve">Контроль за исполнением данного постановления возложить на </w:t>
      </w:r>
      <w:r>
        <w:t>инспектора А</w:t>
      </w:r>
      <w:r w:rsidRPr="007F5DC9">
        <w:t xml:space="preserve">дминистрации Остаповского сельского поселения </w:t>
      </w:r>
      <w:r>
        <w:t xml:space="preserve"> Харчеву Н.А</w:t>
      </w:r>
      <w:r w:rsidRPr="007F5DC9">
        <w:t>.</w:t>
      </w:r>
    </w:p>
    <w:p w:rsidR="00622829" w:rsidRPr="007F5DC9" w:rsidRDefault="00622829" w:rsidP="006F1305">
      <w:pPr>
        <w:jc w:val="both"/>
      </w:pPr>
      <w:r>
        <w:t xml:space="preserve">              </w:t>
      </w:r>
      <w:r w:rsidRPr="007F5DC9">
        <w:t xml:space="preserve">3.   Опубликовать настоящее постановление в «Вестнике Остаповского сельского поселения» и на официальном сайте </w:t>
      </w:r>
      <w:r>
        <w:t>Остаповского сельского поселения.</w:t>
      </w:r>
      <w:r w:rsidRPr="007F5DC9">
        <w:t xml:space="preserve">             </w:t>
      </w:r>
    </w:p>
    <w:p w:rsidR="00622829" w:rsidRPr="007F5DC9" w:rsidRDefault="00622829" w:rsidP="006F1305">
      <w:pPr>
        <w:jc w:val="both"/>
      </w:pPr>
      <w:r>
        <w:t xml:space="preserve">              </w:t>
      </w:r>
      <w:r w:rsidRPr="007F5DC9">
        <w:t>4.   Настоящее постановление вступает в силу с момента его опубликования.</w:t>
      </w:r>
    </w:p>
    <w:p w:rsidR="00622829" w:rsidRPr="007F5DC9" w:rsidRDefault="00622829" w:rsidP="006F1305">
      <w:pPr>
        <w:jc w:val="both"/>
      </w:pPr>
    </w:p>
    <w:p w:rsidR="00622829" w:rsidRDefault="00622829" w:rsidP="00520E45"/>
    <w:p w:rsidR="00622829" w:rsidRDefault="00622829" w:rsidP="00520E45"/>
    <w:p w:rsidR="00622829" w:rsidRDefault="00622829" w:rsidP="00520E45">
      <w:r>
        <w:t xml:space="preserve"> Глава Остаповского сельского поселения                                                    Богуславский В.Д.</w:t>
      </w: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p w:rsidR="00622829" w:rsidRDefault="00622829" w:rsidP="009435A7">
      <w:pPr>
        <w:jc w:val="center"/>
      </w:pPr>
    </w:p>
    <w:sectPr w:rsidR="00622829" w:rsidSect="00B6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278"/>
    <w:rsid w:val="001308ED"/>
    <w:rsid w:val="00520E45"/>
    <w:rsid w:val="005B3278"/>
    <w:rsid w:val="00622829"/>
    <w:rsid w:val="006F1305"/>
    <w:rsid w:val="007F5DC9"/>
    <w:rsid w:val="00841F30"/>
    <w:rsid w:val="00855799"/>
    <w:rsid w:val="009435A7"/>
    <w:rsid w:val="00A84217"/>
    <w:rsid w:val="00B64DEC"/>
    <w:rsid w:val="00BC3187"/>
    <w:rsid w:val="00C348F6"/>
    <w:rsid w:val="00D3227A"/>
    <w:rsid w:val="00F3730C"/>
    <w:rsid w:val="00F94F80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348F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48F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308ED"/>
    <w:rPr>
      <w:rFonts w:cs="Times New Roman"/>
      <w:color w:val="106BBE"/>
    </w:rPr>
  </w:style>
  <w:style w:type="paragraph" w:styleId="BodyText">
    <w:name w:val="Body Text"/>
    <w:basedOn w:val="Normal"/>
    <w:link w:val="BodyTextChar"/>
    <w:uiPriority w:val="99"/>
    <w:rsid w:val="001308ED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08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3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9913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440</Words>
  <Characters>2510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Masha</dc:creator>
  <cp:keywords/>
  <dc:description/>
  <cp:lastModifiedBy>13</cp:lastModifiedBy>
  <cp:revision>2</cp:revision>
  <cp:lastPrinted>2019-08-22T10:37:00Z</cp:lastPrinted>
  <dcterms:created xsi:type="dcterms:W3CDTF">2019-08-22T10:44:00Z</dcterms:created>
  <dcterms:modified xsi:type="dcterms:W3CDTF">2019-08-22T10:44:00Z</dcterms:modified>
</cp:coreProperties>
</file>